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40B28" w14:textId="77777777" w:rsidR="00FC0271" w:rsidRPr="003C5551" w:rsidRDefault="00FC0271" w:rsidP="00FC0271">
      <w:pPr>
        <w:widowControl w:val="0"/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 w:cs="Calibri"/>
          <w:b/>
          <w:sz w:val="28"/>
          <w:szCs w:val="28"/>
        </w:rPr>
      </w:pPr>
      <w:r w:rsidRPr="003C5551">
        <w:rPr>
          <w:rFonts w:ascii="Calibri" w:hAnsi="Calibri" w:cs="Calibri"/>
          <w:b/>
          <w:sz w:val="28"/>
          <w:szCs w:val="28"/>
        </w:rPr>
        <w:t>NOMINATION FO</w:t>
      </w:r>
      <w:r w:rsidR="00042359" w:rsidRPr="003C5551">
        <w:rPr>
          <w:rFonts w:ascii="Calibri" w:hAnsi="Calibri" w:cs="Calibri"/>
          <w:b/>
          <w:sz w:val="28"/>
          <w:szCs w:val="28"/>
        </w:rPr>
        <w:t xml:space="preserve">R </w:t>
      </w:r>
      <w:r w:rsidR="00EE1E16" w:rsidRPr="003C5551">
        <w:rPr>
          <w:rFonts w:ascii="Calibri" w:hAnsi="Calibri" w:cs="Calibri"/>
          <w:b/>
          <w:sz w:val="28"/>
          <w:szCs w:val="28"/>
        </w:rPr>
        <w:t xml:space="preserve">WA </w:t>
      </w:r>
      <w:r w:rsidR="00042359" w:rsidRPr="003C5551">
        <w:rPr>
          <w:rFonts w:ascii="Calibri" w:hAnsi="Calibri" w:cs="Calibri"/>
          <w:b/>
          <w:sz w:val="28"/>
          <w:szCs w:val="28"/>
        </w:rPr>
        <w:t xml:space="preserve">MASTERS </w:t>
      </w:r>
      <w:r w:rsidR="00EE1E16" w:rsidRPr="003C5551">
        <w:rPr>
          <w:rFonts w:ascii="Calibri" w:hAnsi="Calibri" w:cs="Calibri"/>
          <w:b/>
          <w:sz w:val="28"/>
          <w:szCs w:val="28"/>
        </w:rPr>
        <w:t xml:space="preserve">HOCKEY </w:t>
      </w:r>
      <w:r w:rsidR="00042359" w:rsidRPr="003C5551">
        <w:rPr>
          <w:rFonts w:ascii="Calibri" w:hAnsi="Calibri" w:cs="Calibri"/>
          <w:b/>
          <w:sz w:val="28"/>
          <w:szCs w:val="28"/>
        </w:rPr>
        <w:t>COMMITTEE MEMBER 20</w:t>
      </w:r>
      <w:r w:rsidR="00F10104">
        <w:rPr>
          <w:rFonts w:ascii="Calibri" w:hAnsi="Calibri" w:cs="Calibri"/>
          <w:b/>
          <w:sz w:val="28"/>
          <w:szCs w:val="28"/>
        </w:rPr>
        <w:t>20</w:t>
      </w:r>
    </w:p>
    <w:p w14:paraId="607CB906" w14:textId="77777777" w:rsidR="00FC0271" w:rsidRPr="002127B9" w:rsidRDefault="00FC0271" w:rsidP="00FC0271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 w:cs="Calibri"/>
          <w:sz w:val="14"/>
        </w:rPr>
      </w:pPr>
    </w:p>
    <w:p w14:paraId="2BD2FD90" w14:textId="77777777" w:rsidR="00FC0271" w:rsidRPr="002127B9" w:rsidRDefault="00FC0271" w:rsidP="00FC0271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</w:rPr>
      </w:pPr>
      <w:proofErr w:type="gramStart"/>
      <w:r w:rsidRPr="002127B9">
        <w:rPr>
          <w:rFonts w:ascii="Calibri" w:hAnsi="Calibri" w:cs="Calibri"/>
        </w:rPr>
        <w:t>I,...........</w:t>
      </w:r>
      <w:r w:rsidR="008806F2" w:rsidRPr="002127B9">
        <w:rPr>
          <w:rFonts w:ascii="Calibri" w:hAnsi="Calibri" w:cs="Calibri"/>
        </w:rPr>
        <w:t>...................................................................................................................</w:t>
      </w:r>
      <w:proofErr w:type="gramEnd"/>
      <w:r w:rsidRPr="002127B9">
        <w:rPr>
          <w:rFonts w:ascii="Calibri" w:hAnsi="Calibri" w:cs="Calibri"/>
        </w:rPr>
        <w:t xml:space="preserve">…………………. </w:t>
      </w:r>
    </w:p>
    <w:p w14:paraId="585643BE" w14:textId="77777777" w:rsidR="00FC0271" w:rsidRPr="002127B9" w:rsidRDefault="00FC0271" w:rsidP="00FC0271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 w:cs="Calibri"/>
        </w:rPr>
      </w:pPr>
      <w:r w:rsidRPr="002127B9">
        <w:rPr>
          <w:rFonts w:ascii="Calibri" w:hAnsi="Calibri" w:cs="Calibri"/>
          <w:sz w:val="20"/>
        </w:rPr>
        <w:t>(Club Office Bearers Name</w:t>
      </w:r>
      <w:r w:rsidRPr="002127B9">
        <w:rPr>
          <w:rFonts w:ascii="Calibri" w:hAnsi="Calibri" w:cs="Calibri"/>
        </w:rPr>
        <w:t>)</w:t>
      </w:r>
    </w:p>
    <w:p w14:paraId="0071C657" w14:textId="77777777" w:rsidR="00FC0271" w:rsidRPr="002127B9" w:rsidRDefault="002546F8" w:rsidP="00FC0271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Calibri" w:hAnsi="Calibri" w:cs="Calibri"/>
        </w:rPr>
      </w:pPr>
      <w:r w:rsidRPr="002127B9">
        <w:rPr>
          <w:rFonts w:ascii="Calibri" w:hAnsi="Calibri" w:cs="Calibri"/>
        </w:rPr>
        <w:t>being a D</w:t>
      </w:r>
      <w:r w:rsidR="00FC0271" w:rsidRPr="002127B9">
        <w:rPr>
          <w:rFonts w:ascii="Calibri" w:hAnsi="Calibri" w:cs="Calibri"/>
        </w:rPr>
        <w:t>elegate, last known or notified President or Secretary of a Club or Director of Hockey WA, hereby nominate</w:t>
      </w:r>
      <w:r w:rsidR="008C6FD5" w:rsidRPr="002127B9">
        <w:rPr>
          <w:rFonts w:ascii="Calibri" w:hAnsi="Calibri" w:cs="Calibri"/>
        </w:rPr>
        <w:t>s</w:t>
      </w:r>
      <w:r w:rsidR="00FC0271" w:rsidRPr="002127B9">
        <w:rPr>
          <w:rFonts w:ascii="Calibri" w:hAnsi="Calibri" w:cs="Calibri"/>
        </w:rPr>
        <w:t>:</w:t>
      </w:r>
    </w:p>
    <w:p w14:paraId="27D2A3D1" w14:textId="77777777" w:rsidR="00FC0271" w:rsidRPr="002127B9" w:rsidRDefault="00FC0271" w:rsidP="00FC0271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sz w:val="14"/>
        </w:rPr>
      </w:pPr>
    </w:p>
    <w:p w14:paraId="56E342D8" w14:textId="77777777" w:rsidR="00FC0271" w:rsidRPr="002127B9" w:rsidRDefault="00FC0271" w:rsidP="00FC0271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</w:rPr>
      </w:pPr>
      <w:r w:rsidRPr="002127B9">
        <w:rPr>
          <w:rFonts w:ascii="Calibri" w:hAnsi="Calibri" w:cs="Calibri"/>
        </w:rPr>
        <w:t>Name:</w:t>
      </w:r>
      <w:r w:rsidR="00890B90" w:rsidRPr="002127B9">
        <w:rPr>
          <w:rFonts w:ascii="Calibri" w:hAnsi="Calibri" w:cs="Calibri"/>
        </w:rPr>
        <w:t xml:space="preserve">  </w:t>
      </w:r>
      <w:r w:rsidR="00CE17DC" w:rsidRPr="002127B9">
        <w:rPr>
          <w:rFonts w:ascii="Calibri" w:hAnsi="Calibri" w:cs="Calibri"/>
        </w:rPr>
        <w:tab/>
      </w:r>
      <w:r w:rsidR="008C6FD5" w:rsidRPr="002127B9">
        <w:rPr>
          <w:rFonts w:ascii="Calibri" w:hAnsi="Calibri" w:cs="Calibri"/>
          <w:u w:val="single"/>
        </w:rPr>
        <w:tab/>
      </w:r>
      <w:r w:rsidR="008C6FD5" w:rsidRPr="002127B9">
        <w:rPr>
          <w:rFonts w:ascii="Calibri" w:hAnsi="Calibri" w:cs="Calibri"/>
          <w:u w:val="single"/>
        </w:rPr>
        <w:tab/>
      </w:r>
      <w:r w:rsidR="008C6FD5" w:rsidRPr="002127B9">
        <w:rPr>
          <w:rFonts w:ascii="Calibri" w:hAnsi="Calibri" w:cs="Calibri"/>
          <w:u w:val="single"/>
        </w:rPr>
        <w:tab/>
      </w:r>
      <w:r w:rsidR="008C6FD5" w:rsidRPr="002127B9">
        <w:rPr>
          <w:rFonts w:ascii="Calibri" w:hAnsi="Calibri" w:cs="Calibri"/>
          <w:u w:val="single"/>
        </w:rPr>
        <w:tab/>
      </w:r>
      <w:r w:rsidR="008C6FD5" w:rsidRPr="002127B9">
        <w:rPr>
          <w:rFonts w:ascii="Calibri" w:hAnsi="Calibri" w:cs="Calibri"/>
          <w:u w:val="single"/>
        </w:rPr>
        <w:tab/>
      </w:r>
      <w:r w:rsidR="008C6FD5" w:rsidRPr="002127B9">
        <w:rPr>
          <w:rFonts w:ascii="Calibri" w:hAnsi="Calibri" w:cs="Calibri"/>
          <w:u w:val="single"/>
        </w:rPr>
        <w:tab/>
      </w:r>
      <w:r w:rsidR="008C6FD5" w:rsidRPr="002127B9">
        <w:rPr>
          <w:rFonts w:ascii="Calibri" w:hAnsi="Calibri" w:cs="Calibri"/>
          <w:u w:val="single"/>
        </w:rPr>
        <w:tab/>
      </w:r>
    </w:p>
    <w:p w14:paraId="67884D78" w14:textId="77777777" w:rsidR="00C80103" w:rsidRPr="002127B9" w:rsidRDefault="00C80103" w:rsidP="00FC0271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</w:rPr>
      </w:pPr>
    </w:p>
    <w:p w14:paraId="7310D373" w14:textId="77777777" w:rsidR="00EE1E16" w:rsidRPr="002127B9" w:rsidRDefault="00FC0271" w:rsidP="00FC0271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u w:val="single"/>
        </w:rPr>
      </w:pPr>
      <w:r w:rsidRPr="002127B9">
        <w:rPr>
          <w:rFonts w:ascii="Calibri" w:hAnsi="Calibri" w:cs="Calibri"/>
        </w:rPr>
        <w:t>Address:</w:t>
      </w:r>
      <w:r w:rsidR="00890B90" w:rsidRPr="002127B9">
        <w:rPr>
          <w:rFonts w:ascii="Calibri" w:hAnsi="Calibri" w:cs="Calibri"/>
        </w:rPr>
        <w:t xml:space="preserve">  </w:t>
      </w:r>
      <w:r w:rsidR="00CE17DC" w:rsidRPr="002127B9">
        <w:rPr>
          <w:rFonts w:ascii="Calibri" w:hAnsi="Calibri" w:cs="Calibri"/>
        </w:rPr>
        <w:tab/>
      </w:r>
      <w:r w:rsidR="008806F2" w:rsidRPr="002127B9">
        <w:rPr>
          <w:rFonts w:ascii="Calibri" w:hAnsi="Calibri" w:cs="Calibri"/>
          <w:u w:val="single"/>
        </w:rPr>
        <w:tab/>
      </w:r>
      <w:r w:rsidR="008806F2" w:rsidRPr="002127B9">
        <w:rPr>
          <w:rFonts w:ascii="Calibri" w:hAnsi="Calibri" w:cs="Calibri"/>
          <w:u w:val="single"/>
        </w:rPr>
        <w:tab/>
      </w:r>
      <w:r w:rsidR="008806F2" w:rsidRPr="002127B9">
        <w:rPr>
          <w:rFonts w:ascii="Calibri" w:hAnsi="Calibri" w:cs="Calibri"/>
          <w:u w:val="single"/>
        </w:rPr>
        <w:tab/>
      </w:r>
      <w:r w:rsidR="008806F2" w:rsidRPr="002127B9">
        <w:rPr>
          <w:rFonts w:ascii="Calibri" w:hAnsi="Calibri" w:cs="Calibri"/>
          <w:u w:val="single"/>
        </w:rPr>
        <w:tab/>
      </w:r>
      <w:r w:rsidR="000E38B3" w:rsidRPr="002127B9">
        <w:rPr>
          <w:rFonts w:ascii="Calibri" w:hAnsi="Calibri" w:cs="Calibri"/>
          <w:u w:val="single"/>
        </w:rPr>
        <w:tab/>
      </w:r>
      <w:r w:rsidR="00EE1E16" w:rsidRPr="002127B9">
        <w:rPr>
          <w:rFonts w:ascii="Calibri" w:hAnsi="Calibri" w:cs="Calibri"/>
          <w:u w:val="single"/>
        </w:rPr>
        <w:tab/>
      </w:r>
      <w:r w:rsidR="00EE1E16" w:rsidRPr="002127B9">
        <w:rPr>
          <w:rFonts w:ascii="Calibri" w:hAnsi="Calibri" w:cs="Calibri"/>
          <w:u w:val="single"/>
        </w:rPr>
        <w:tab/>
      </w:r>
      <w:r w:rsidR="003C5551">
        <w:rPr>
          <w:rFonts w:ascii="Calibri" w:hAnsi="Calibri" w:cs="Calibri"/>
          <w:u w:val="single"/>
        </w:rPr>
        <w:tab/>
      </w:r>
      <w:r w:rsidR="003C5551">
        <w:rPr>
          <w:rFonts w:ascii="Calibri" w:hAnsi="Calibri" w:cs="Calibri"/>
          <w:u w:val="single"/>
        </w:rPr>
        <w:tab/>
      </w:r>
      <w:r w:rsidRPr="002127B9">
        <w:rPr>
          <w:rFonts w:ascii="Calibri" w:hAnsi="Calibri" w:cs="Calibri"/>
        </w:rPr>
        <w:t>P/Code</w:t>
      </w:r>
      <w:r w:rsidR="00890B90" w:rsidRPr="002127B9">
        <w:rPr>
          <w:rFonts w:ascii="Calibri" w:hAnsi="Calibri" w:cs="Calibri"/>
        </w:rPr>
        <w:t xml:space="preserve"> </w:t>
      </w:r>
      <w:r w:rsidR="008C6FD5" w:rsidRPr="002127B9">
        <w:rPr>
          <w:rFonts w:ascii="Calibri" w:hAnsi="Calibri" w:cs="Calibri"/>
        </w:rPr>
        <w:t xml:space="preserve"> </w:t>
      </w:r>
      <w:r w:rsidR="00CE17DC" w:rsidRPr="002127B9">
        <w:rPr>
          <w:rFonts w:ascii="Calibri" w:hAnsi="Calibri" w:cs="Calibri"/>
          <w:u w:val="single"/>
        </w:rPr>
        <w:tab/>
      </w:r>
      <w:r w:rsidR="003C5551">
        <w:rPr>
          <w:rFonts w:ascii="Calibri" w:hAnsi="Calibri" w:cs="Calibri"/>
          <w:u w:val="single"/>
        </w:rPr>
        <w:tab/>
      </w:r>
    </w:p>
    <w:p w14:paraId="678CE154" w14:textId="77777777" w:rsidR="00C80103" w:rsidRPr="002127B9" w:rsidRDefault="00C80103" w:rsidP="00FC0271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</w:rPr>
      </w:pPr>
    </w:p>
    <w:p w14:paraId="22AD4BC7" w14:textId="77777777" w:rsidR="00FC0271" w:rsidRPr="002127B9" w:rsidRDefault="00FC0271" w:rsidP="00FC0271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sz w:val="14"/>
        </w:rPr>
      </w:pPr>
      <w:r w:rsidRPr="002127B9">
        <w:rPr>
          <w:rFonts w:ascii="Calibri" w:hAnsi="Calibri" w:cs="Calibri"/>
        </w:rPr>
        <w:t>Email:</w:t>
      </w:r>
      <w:r w:rsidR="00890B90" w:rsidRPr="002127B9">
        <w:rPr>
          <w:rFonts w:ascii="Calibri" w:hAnsi="Calibri" w:cs="Calibri"/>
        </w:rPr>
        <w:t xml:space="preserve">  </w:t>
      </w:r>
      <w:r w:rsidR="00CE17DC" w:rsidRPr="002127B9">
        <w:rPr>
          <w:rFonts w:ascii="Calibri" w:hAnsi="Calibri" w:cs="Calibri"/>
        </w:rPr>
        <w:tab/>
      </w:r>
      <w:r w:rsidR="008806F2" w:rsidRPr="002127B9">
        <w:rPr>
          <w:rFonts w:ascii="Calibri" w:hAnsi="Calibri" w:cs="Calibri"/>
        </w:rPr>
        <w:tab/>
      </w:r>
      <w:r w:rsidR="008806F2" w:rsidRPr="002127B9">
        <w:rPr>
          <w:rFonts w:ascii="Calibri" w:hAnsi="Calibri" w:cs="Calibri"/>
          <w:u w:val="single"/>
        </w:rPr>
        <w:tab/>
      </w:r>
      <w:r w:rsidR="00EE1E16" w:rsidRPr="002127B9">
        <w:rPr>
          <w:rFonts w:ascii="Calibri" w:hAnsi="Calibri" w:cs="Calibri"/>
          <w:u w:val="single"/>
        </w:rPr>
        <w:tab/>
      </w:r>
      <w:r w:rsidR="00EE1E16" w:rsidRPr="002127B9">
        <w:rPr>
          <w:rFonts w:ascii="Calibri" w:hAnsi="Calibri" w:cs="Calibri"/>
          <w:u w:val="single"/>
        </w:rPr>
        <w:tab/>
      </w:r>
      <w:r w:rsidR="00EE1E16" w:rsidRPr="002127B9">
        <w:rPr>
          <w:rFonts w:ascii="Calibri" w:hAnsi="Calibri" w:cs="Calibri"/>
          <w:u w:val="single"/>
        </w:rPr>
        <w:tab/>
      </w:r>
      <w:r w:rsidR="00EE1E16" w:rsidRPr="002127B9">
        <w:rPr>
          <w:rFonts w:ascii="Calibri" w:hAnsi="Calibri" w:cs="Calibri"/>
          <w:u w:val="single"/>
        </w:rPr>
        <w:tab/>
      </w:r>
      <w:r w:rsidR="00EE1E16" w:rsidRPr="002127B9">
        <w:rPr>
          <w:rFonts w:ascii="Calibri" w:hAnsi="Calibri" w:cs="Calibri"/>
          <w:u w:val="single"/>
        </w:rPr>
        <w:tab/>
      </w:r>
      <w:r w:rsidR="008C6FD5" w:rsidRPr="002127B9">
        <w:rPr>
          <w:rFonts w:ascii="Calibri" w:hAnsi="Calibri" w:cs="Calibri"/>
          <w:u w:val="single"/>
        </w:rPr>
        <w:tab/>
      </w:r>
      <w:r w:rsidRPr="002127B9">
        <w:rPr>
          <w:rFonts w:ascii="Calibri" w:hAnsi="Calibri" w:cs="Calibri"/>
        </w:rPr>
        <w:t>Phone:</w:t>
      </w:r>
      <w:r w:rsidR="00CE17DC" w:rsidRPr="002127B9">
        <w:rPr>
          <w:rFonts w:ascii="Calibri" w:hAnsi="Calibri" w:cs="Calibri"/>
        </w:rPr>
        <w:tab/>
      </w:r>
      <w:r w:rsidR="00CE17DC" w:rsidRPr="002127B9">
        <w:rPr>
          <w:rFonts w:ascii="Calibri" w:hAnsi="Calibri" w:cs="Calibri"/>
          <w:u w:val="single"/>
        </w:rPr>
        <w:tab/>
      </w:r>
      <w:r w:rsidR="008C6FD5" w:rsidRPr="002127B9">
        <w:rPr>
          <w:rFonts w:ascii="Calibri" w:hAnsi="Calibri" w:cs="Calibri"/>
          <w:u w:val="single"/>
        </w:rPr>
        <w:tab/>
      </w:r>
      <w:r w:rsidR="003C5551">
        <w:rPr>
          <w:rFonts w:ascii="Calibri" w:hAnsi="Calibri" w:cs="Calibri"/>
          <w:u w:val="single"/>
        </w:rPr>
        <w:tab/>
      </w:r>
      <w:r w:rsidR="003C5551">
        <w:rPr>
          <w:rFonts w:ascii="Calibri" w:hAnsi="Calibri" w:cs="Calibri"/>
          <w:u w:val="single"/>
        </w:rPr>
        <w:tab/>
      </w:r>
      <w:r w:rsidR="008C6FD5" w:rsidRPr="002127B9">
        <w:rPr>
          <w:rFonts w:ascii="Calibri" w:hAnsi="Calibri" w:cs="Calibri"/>
        </w:rPr>
        <w:t xml:space="preserve"> </w:t>
      </w:r>
    </w:p>
    <w:p w14:paraId="6D40D939" w14:textId="77777777" w:rsidR="007A49D7" w:rsidRPr="002127B9" w:rsidRDefault="007A49D7" w:rsidP="00FC0271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</w:rPr>
      </w:pPr>
    </w:p>
    <w:p w14:paraId="6BDA47EE" w14:textId="77777777" w:rsidR="00FC0271" w:rsidRPr="002127B9" w:rsidRDefault="00FC0271" w:rsidP="00FC0271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</w:rPr>
      </w:pPr>
      <w:r w:rsidRPr="002127B9">
        <w:rPr>
          <w:rFonts w:ascii="Calibri" w:hAnsi="Calibri" w:cs="Calibri"/>
        </w:rPr>
        <w:t xml:space="preserve">For a position on the: </w:t>
      </w:r>
      <w:r w:rsidRPr="002127B9">
        <w:rPr>
          <w:rFonts w:ascii="Calibri" w:hAnsi="Calibri" w:cs="Calibri"/>
        </w:rPr>
        <w:tab/>
      </w:r>
      <w:r w:rsidRPr="002127B9">
        <w:rPr>
          <w:rFonts w:ascii="Calibri" w:hAnsi="Calibri" w:cs="Calibri"/>
        </w:rPr>
        <w:tab/>
      </w:r>
      <w:r w:rsidR="00EE1E16" w:rsidRPr="002127B9">
        <w:rPr>
          <w:rFonts w:ascii="Calibri" w:hAnsi="Calibri" w:cs="Calibri"/>
        </w:rPr>
        <w:t xml:space="preserve">WA </w:t>
      </w:r>
      <w:r w:rsidR="00042359" w:rsidRPr="002127B9">
        <w:rPr>
          <w:rFonts w:ascii="Calibri" w:hAnsi="Calibri" w:cs="Calibri"/>
        </w:rPr>
        <w:t>Masters</w:t>
      </w:r>
      <w:r w:rsidRPr="002127B9">
        <w:rPr>
          <w:rFonts w:ascii="Calibri" w:hAnsi="Calibri" w:cs="Calibri"/>
        </w:rPr>
        <w:t xml:space="preserve"> </w:t>
      </w:r>
      <w:r w:rsidR="00EE1E16" w:rsidRPr="002127B9">
        <w:rPr>
          <w:rFonts w:ascii="Calibri" w:hAnsi="Calibri" w:cs="Calibri"/>
        </w:rPr>
        <w:t xml:space="preserve">Hockey </w:t>
      </w:r>
      <w:r w:rsidR="00E61D89" w:rsidRPr="002127B9">
        <w:rPr>
          <w:rFonts w:ascii="Calibri" w:hAnsi="Calibri" w:cs="Calibri"/>
        </w:rPr>
        <w:t>Committee</w:t>
      </w:r>
      <w:r w:rsidRPr="002127B9">
        <w:rPr>
          <w:rFonts w:ascii="Calibri" w:hAnsi="Calibri" w:cs="Calibri"/>
        </w:rPr>
        <w:tab/>
      </w:r>
    </w:p>
    <w:p w14:paraId="300668C7" w14:textId="77777777" w:rsidR="00FC0271" w:rsidRPr="002127B9" w:rsidRDefault="00CA75A0" w:rsidP="00FC0271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</w:rPr>
      </w:pPr>
      <w:r w:rsidRPr="002127B9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40A021" wp14:editId="454BD02E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AAA5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531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">
                <o:lock v:ext="edit" shapetype="f"/>
              </v:line>
            </w:pict>
          </mc:Fallback>
        </mc:AlternateContent>
      </w:r>
    </w:p>
    <w:p w14:paraId="00EE62C1" w14:textId="77777777" w:rsidR="00FC0271" w:rsidRPr="002127B9" w:rsidRDefault="00FC0271" w:rsidP="00FC0271">
      <w:pPr>
        <w:pStyle w:val="Heading1"/>
        <w:rPr>
          <w:rFonts w:ascii="Calibri" w:hAnsi="Calibri" w:cs="Calibri"/>
        </w:rPr>
      </w:pPr>
      <w:r w:rsidRPr="002127B9">
        <w:rPr>
          <w:rFonts w:ascii="Calibri" w:hAnsi="Calibri" w:cs="Calibri"/>
        </w:rPr>
        <w:t>BRIEF INFORMATION</w:t>
      </w:r>
    </w:p>
    <w:p w14:paraId="544F2C07" w14:textId="77777777" w:rsidR="008806F2" w:rsidRPr="002127B9" w:rsidRDefault="00FC0271" w:rsidP="008806F2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</w:rPr>
      </w:pPr>
      <w:r w:rsidRPr="002127B9">
        <w:rPr>
          <w:rFonts w:ascii="Calibri" w:hAnsi="Calibri" w:cs="Calibri"/>
          <w:b/>
        </w:rPr>
        <w:t>Administration</w:t>
      </w:r>
      <w:r w:rsidR="00CE17DC" w:rsidRPr="002127B9">
        <w:rPr>
          <w:rFonts w:ascii="Calibri" w:hAnsi="Calibri" w:cs="Calibri"/>
          <w:b/>
        </w:rPr>
        <w:t>:</w:t>
      </w:r>
      <w:r w:rsidR="00D06641" w:rsidRPr="002127B9">
        <w:rPr>
          <w:rFonts w:ascii="Calibri" w:hAnsi="Calibri" w:cs="Calibri"/>
        </w:rPr>
        <w:tab/>
      </w:r>
    </w:p>
    <w:p w14:paraId="7C58DEEF" w14:textId="77777777" w:rsidR="008806F2" w:rsidRPr="002127B9" w:rsidRDefault="008806F2" w:rsidP="008806F2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</w:rPr>
      </w:pPr>
    </w:p>
    <w:p w14:paraId="786D6CAF" w14:textId="77777777" w:rsidR="00D06641" w:rsidRPr="002127B9" w:rsidRDefault="00D06641" w:rsidP="00890B90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</w:rPr>
      </w:pPr>
    </w:p>
    <w:p w14:paraId="18EF6B24" w14:textId="77777777" w:rsidR="00FC0271" w:rsidRPr="002127B9" w:rsidRDefault="00FC0271" w:rsidP="00FC0271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sz w:val="16"/>
        </w:rPr>
      </w:pPr>
    </w:p>
    <w:p w14:paraId="33EDF768" w14:textId="77777777" w:rsidR="008806F2" w:rsidRPr="002127B9" w:rsidRDefault="00FC0271" w:rsidP="008806F2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4" w:hanging="2124"/>
        <w:rPr>
          <w:rFonts w:ascii="Calibri" w:hAnsi="Calibri" w:cs="Calibri"/>
        </w:rPr>
      </w:pPr>
      <w:r w:rsidRPr="002127B9">
        <w:rPr>
          <w:rFonts w:ascii="Calibri" w:hAnsi="Calibri" w:cs="Calibri"/>
          <w:b/>
        </w:rPr>
        <w:t>Club Involvement</w:t>
      </w:r>
      <w:r w:rsidR="00CE17DC" w:rsidRPr="002127B9">
        <w:rPr>
          <w:rFonts w:ascii="Calibri" w:hAnsi="Calibri" w:cs="Calibri"/>
          <w:b/>
        </w:rPr>
        <w:t>:</w:t>
      </w:r>
      <w:r w:rsidR="00CE17DC" w:rsidRPr="002127B9">
        <w:rPr>
          <w:rFonts w:ascii="Calibri" w:hAnsi="Calibri" w:cs="Calibri"/>
        </w:rPr>
        <w:t xml:space="preserve">  </w:t>
      </w:r>
      <w:r w:rsidR="00CE17DC" w:rsidRPr="002127B9">
        <w:rPr>
          <w:rFonts w:ascii="Calibri" w:hAnsi="Calibri" w:cs="Calibri"/>
        </w:rPr>
        <w:tab/>
      </w:r>
    </w:p>
    <w:p w14:paraId="4B391484" w14:textId="77777777" w:rsidR="008806F2" w:rsidRPr="002127B9" w:rsidRDefault="008806F2" w:rsidP="008806F2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4" w:hanging="2124"/>
        <w:rPr>
          <w:rFonts w:ascii="Calibri" w:hAnsi="Calibri" w:cs="Calibri"/>
        </w:rPr>
      </w:pPr>
    </w:p>
    <w:p w14:paraId="67D4ED95" w14:textId="77777777" w:rsidR="00551D97" w:rsidRPr="002127B9" w:rsidRDefault="00551D97" w:rsidP="00CE17DC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4" w:hanging="2124"/>
        <w:rPr>
          <w:rFonts w:ascii="Calibri" w:hAnsi="Calibri" w:cs="Calibri"/>
        </w:rPr>
      </w:pPr>
    </w:p>
    <w:p w14:paraId="6EAB60F7" w14:textId="77777777" w:rsidR="00CE17DC" w:rsidRPr="002127B9" w:rsidRDefault="00CE17DC" w:rsidP="00CE17DC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 w:val="16"/>
        </w:rPr>
      </w:pPr>
    </w:p>
    <w:p w14:paraId="3FB3DCE4" w14:textId="77777777" w:rsidR="008806F2" w:rsidRPr="002127B9" w:rsidRDefault="00FC0271" w:rsidP="008806F2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4" w:hanging="2124"/>
        <w:jc w:val="both"/>
        <w:rPr>
          <w:rFonts w:ascii="Calibri" w:hAnsi="Calibri" w:cs="Calibri"/>
        </w:rPr>
      </w:pPr>
      <w:r w:rsidRPr="002127B9">
        <w:rPr>
          <w:rFonts w:ascii="Calibri" w:hAnsi="Calibri" w:cs="Calibri"/>
          <w:b/>
        </w:rPr>
        <w:t>Playing</w:t>
      </w:r>
      <w:r w:rsidR="00CE17DC" w:rsidRPr="002127B9">
        <w:rPr>
          <w:rFonts w:ascii="Calibri" w:hAnsi="Calibri" w:cs="Calibri"/>
          <w:b/>
        </w:rPr>
        <w:t>:</w:t>
      </w:r>
      <w:r w:rsidR="00890B90" w:rsidRPr="002127B9">
        <w:rPr>
          <w:rFonts w:ascii="Calibri" w:hAnsi="Calibri" w:cs="Calibri"/>
        </w:rPr>
        <w:t xml:space="preserve">  </w:t>
      </w:r>
      <w:r w:rsidR="00E113B9" w:rsidRPr="002127B9">
        <w:rPr>
          <w:rFonts w:ascii="Calibri" w:hAnsi="Calibri" w:cs="Calibri"/>
        </w:rPr>
        <w:tab/>
      </w:r>
      <w:r w:rsidR="00E113B9" w:rsidRPr="002127B9">
        <w:rPr>
          <w:rFonts w:ascii="Calibri" w:hAnsi="Calibri" w:cs="Calibri"/>
        </w:rPr>
        <w:tab/>
      </w:r>
    </w:p>
    <w:p w14:paraId="722DE5BA" w14:textId="77777777" w:rsidR="008806F2" w:rsidRPr="002127B9" w:rsidRDefault="008806F2" w:rsidP="008806F2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4" w:hanging="2124"/>
        <w:jc w:val="both"/>
        <w:rPr>
          <w:rFonts w:ascii="Calibri" w:hAnsi="Calibri" w:cs="Calibri"/>
        </w:rPr>
      </w:pPr>
    </w:p>
    <w:p w14:paraId="65D2F4AC" w14:textId="77777777" w:rsidR="00E113B9" w:rsidRPr="002127B9" w:rsidRDefault="00E113B9" w:rsidP="00CE17DC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4" w:hanging="2124"/>
        <w:jc w:val="both"/>
        <w:rPr>
          <w:rFonts w:ascii="Calibri" w:hAnsi="Calibri" w:cs="Calibri"/>
        </w:rPr>
      </w:pPr>
    </w:p>
    <w:p w14:paraId="69015E19" w14:textId="77777777" w:rsidR="00FC0271" w:rsidRPr="002127B9" w:rsidRDefault="00FC0271" w:rsidP="00FC0271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sz w:val="16"/>
        </w:rPr>
      </w:pPr>
    </w:p>
    <w:p w14:paraId="7483C955" w14:textId="77777777" w:rsidR="008806F2" w:rsidRPr="002127B9" w:rsidRDefault="00FC0271" w:rsidP="008806F2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</w:rPr>
      </w:pPr>
      <w:r w:rsidRPr="002127B9">
        <w:rPr>
          <w:rFonts w:ascii="Calibri" w:hAnsi="Calibri" w:cs="Calibri"/>
          <w:b/>
        </w:rPr>
        <w:t>Coaching</w:t>
      </w:r>
      <w:r w:rsidR="00CE17DC" w:rsidRPr="002127B9">
        <w:rPr>
          <w:rFonts w:ascii="Calibri" w:hAnsi="Calibri" w:cs="Calibri"/>
          <w:b/>
        </w:rPr>
        <w:t>:</w:t>
      </w:r>
      <w:r w:rsidR="00890B90" w:rsidRPr="002127B9">
        <w:rPr>
          <w:rFonts w:ascii="Calibri" w:hAnsi="Calibri" w:cs="Calibri"/>
        </w:rPr>
        <w:t xml:space="preserve">  </w:t>
      </w:r>
      <w:r w:rsidR="00551D97" w:rsidRPr="002127B9">
        <w:rPr>
          <w:rFonts w:ascii="Calibri" w:hAnsi="Calibri" w:cs="Calibri"/>
        </w:rPr>
        <w:tab/>
      </w:r>
      <w:r w:rsidR="00551D97" w:rsidRPr="002127B9">
        <w:rPr>
          <w:rFonts w:ascii="Calibri" w:hAnsi="Calibri" w:cs="Calibri"/>
        </w:rPr>
        <w:tab/>
      </w:r>
    </w:p>
    <w:p w14:paraId="7ECFC36D" w14:textId="77777777" w:rsidR="008806F2" w:rsidRPr="002127B9" w:rsidRDefault="008806F2" w:rsidP="008806F2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</w:rPr>
      </w:pPr>
    </w:p>
    <w:p w14:paraId="03892F0D" w14:textId="77777777" w:rsidR="00551D97" w:rsidRPr="002127B9" w:rsidRDefault="00551D97" w:rsidP="00890B90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</w:rPr>
      </w:pPr>
    </w:p>
    <w:p w14:paraId="40DEC257" w14:textId="77777777" w:rsidR="00890B90" w:rsidRPr="002127B9" w:rsidRDefault="00890B90" w:rsidP="00890B90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sz w:val="16"/>
        </w:rPr>
      </w:pPr>
    </w:p>
    <w:p w14:paraId="3CD25B6C" w14:textId="77777777" w:rsidR="008806F2" w:rsidRPr="002127B9" w:rsidRDefault="002B2899" w:rsidP="008806F2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</w:rPr>
      </w:pPr>
      <w:r w:rsidRPr="002127B9">
        <w:rPr>
          <w:rFonts w:ascii="Calibri" w:hAnsi="Calibri" w:cs="Calibri"/>
          <w:b/>
        </w:rPr>
        <w:t xml:space="preserve">What can I do for Masters </w:t>
      </w:r>
      <w:proofErr w:type="gramStart"/>
      <w:r w:rsidRPr="002127B9">
        <w:rPr>
          <w:rFonts w:ascii="Calibri" w:hAnsi="Calibri" w:cs="Calibri"/>
          <w:b/>
        </w:rPr>
        <w:t>Hockey</w:t>
      </w:r>
      <w:r w:rsidR="00CE17DC" w:rsidRPr="002127B9">
        <w:rPr>
          <w:rFonts w:ascii="Calibri" w:hAnsi="Calibri" w:cs="Calibri"/>
          <w:b/>
        </w:rPr>
        <w:t>:</w:t>
      </w:r>
      <w:proofErr w:type="gramEnd"/>
      <w:r w:rsidR="00CE17DC" w:rsidRPr="002127B9">
        <w:rPr>
          <w:rFonts w:ascii="Calibri" w:hAnsi="Calibri" w:cs="Calibri"/>
          <w:b/>
        </w:rPr>
        <w:t xml:space="preserve">  </w:t>
      </w:r>
      <w:r w:rsidR="00551D97" w:rsidRPr="002127B9">
        <w:rPr>
          <w:rFonts w:ascii="Calibri" w:hAnsi="Calibri" w:cs="Calibri"/>
          <w:b/>
        </w:rPr>
        <w:tab/>
      </w:r>
      <w:r w:rsidR="00551D97" w:rsidRPr="002127B9">
        <w:rPr>
          <w:rFonts w:ascii="Calibri" w:hAnsi="Calibri" w:cs="Calibri"/>
          <w:b/>
        </w:rPr>
        <w:tab/>
      </w:r>
    </w:p>
    <w:p w14:paraId="6D0A1393" w14:textId="77777777" w:rsidR="00551D97" w:rsidRPr="002127B9" w:rsidRDefault="00551D97" w:rsidP="00FC0271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</w:rPr>
      </w:pPr>
    </w:p>
    <w:p w14:paraId="369DEA56" w14:textId="77777777" w:rsidR="00FC0271" w:rsidRPr="002127B9" w:rsidRDefault="00FC0271" w:rsidP="00FC0271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sz w:val="16"/>
          <w:szCs w:val="16"/>
        </w:rPr>
      </w:pPr>
    </w:p>
    <w:p w14:paraId="6333A980" w14:textId="77777777" w:rsidR="004336F4" w:rsidRPr="002127B9" w:rsidRDefault="004336F4" w:rsidP="00FC0271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sz w:val="16"/>
          <w:szCs w:val="16"/>
        </w:rPr>
      </w:pPr>
    </w:p>
    <w:p w14:paraId="4FFA7F8C" w14:textId="77777777" w:rsidR="002B2899" w:rsidRPr="002127B9" w:rsidRDefault="002B2899" w:rsidP="002B2899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</w:rPr>
      </w:pPr>
      <w:r w:rsidRPr="002127B9">
        <w:rPr>
          <w:rFonts w:ascii="Calibri" w:hAnsi="Calibri" w:cs="Calibri"/>
          <w:b/>
        </w:rPr>
        <w:t>Other:</w:t>
      </w:r>
      <w:r w:rsidRPr="002127B9">
        <w:rPr>
          <w:rFonts w:ascii="Calibri" w:hAnsi="Calibri" w:cs="Calibri"/>
        </w:rPr>
        <w:t xml:space="preserve">  </w:t>
      </w:r>
      <w:r w:rsidRPr="002127B9">
        <w:rPr>
          <w:rFonts w:ascii="Calibri" w:hAnsi="Calibri" w:cs="Calibri"/>
        </w:rPr>
        <w:tab/>
      </w:r>
      <w:r w:rsidRPr="002127B9">
        <w:rPr>
          <w:rFonts w:ascii="Calibri" w:hAnsi="Calibri" w:cs="Calibri"/>
        </w:rPr>
        <w:tab/>
      </w:r>
    </w:p>
    <w:p w14:paraId="57FBF4DA" w14:textId="77777777" w:rsidR="002B2899" w:rsidRPr="002127B9" w:rsidRDefault="002B2899" w:rsidP="002B2899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</w:rPr>
      </w:pPr>
    </w:p>
    <w:p w14:paraId="77ED249C" w14:textId="77777777" w:rsidR="002B2899" w:rsidRPr="002127B9" w:rsidRDefault="002B2899" w:rsidP="002B2899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</w:rPr>
      </w:pPr>
    </w:p>
    <w:p w14:paraId="5FA27792" w14:textId="77777777" w:rsidR="002B2899" w:rsidRPr="002127B9" w:rsidRDefault="002B2899" w:rsidP="002B2899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sz w:val="16"/>
        </w:rPr>
      </w:pPr>
    </w:p>
    <w:p w14:paraId="76D20277" w14:textId="77777777" w:rsidR="00FC0271" w:rsidRPr="002127B9" w:rsidRDefault="00FC0271" w:rsidP="00FC0271">
      <w:pPr>
        <w:widowControl w:val="0"/>
        <w:tabs>
          <w:tab w:val="left" w:pos="-1416"/>
          <w:tab w:val="left" w:pos="-708"/>
          <w:tab w:val="left" w:pos="0"/>
          <w:tab w:val="left" w:pos="3960"/>
        </w:tabs>
        <w:rPr>
          <w:rFonts w:ascii="Calibri" w:hAnsi="Calibri" w:cs="Calibri"/>
        </w:rPr>
      </w:pPr>
      <w:r w:rsidRPr="002127B9">
        <w:rPr>
          <w:rFonts w:ascii="Calibri" w:hAnsi="Calibri" w:cs="Calibri"/>
        </w:rPr>
        <w:t xml:space="preserve">Nominator’s </w:t>
      </w:r>
      <w:r w:rsidR="00EE1E16" w:rsidRPr="002127B9">
        <w:rPr>
          <w:rFonts w:ascii="Calibri" w:hAnsi="Calibri" w:cs="Calibri"/>
        </w:rPr>
        <w:t>S</w:t>
      </w:r>
      <w:r w:rsidRPr="002127B9">
        <w:rPr>
          <w:rFonts w:ascii="Calibri" w:hAnsi="Calibri" w:cs="Calibri"/>
        </w:rPr>
        <w:t>ignature ......................................................</w:t>
      </w:r>
    </w:p>
    <w:p w14:paraId="71B574AE" w14:textId="77777777" w:rsidR="00FC0271" w:rsidRPr="002127B9" w:rsidRDefault="00FC0271" w:rsidP="00FC0271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sz w:val="14"/>
        </w:rPr>
      </w:pPr>
    </w:p>
    <w:p w14:paraId="594A3550" w14:textId="77777777" w:rsidR="00FC0271" w:rsidRPr="002127B9" w:rsidRDefault="00FC0271" w:rsidP="00FC0271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b/>
        </w:rPr>
      </w:pPr>
      <w:r w:rsidRPr="002127B9">
        <w:rPr>
          <w:rFonts w:ascii="Calibri" w:hAnsi="Calibri" w:cs="Calibri"/>
          <w:b/>
        </w:rPr>
        <w:t xml:space="preserve">I agree to accept Office if elected and abide by the Committee’s Charter </w:t>
      </w:r>
    </w:p>
    <w:p w14:paraId="0EEC32E1" w14:textId="77777777" w:rsidR="00C80103" w:rsidRPr="002127B9" w:rsidRDefault="00C80103" w:rsidP="00EE1E16">
      <w:pPr>
        <w:widowControl w:val="0"/>
        <w:tabs>
          <w:tab w:val="left" w:pos="-1416"/>
          <w:tab w:val="left" w:pos="-708"/>
          <w:tab w:val="left" w:pos="0"/>
          <w:tab w:val="left" w:pos="3960"/>
        </w:tabs>
        <w:rPr>
          <w:rFonts w:ascii="Calibri" w:hAnsi="Calibri" w:cs="Calibri"/>
        </w:rPr>
      </w:pPr>
    </w:p>
    <w:p w14:paraId="16689C09" w14:textId="77777777" w:rsidR="00EE1E16" w:rsidRPr="002127B9" w:rsidRDefault="00FC0271" w:rsidP="00EE1E16">
      <w:pPr>
        <w:widowControl w:val="0"/>
        <w:tabs>
          <w:tab w:val="left" w:pos="-1416"/>
          <w:tab w:val="left" w:pos="-708"/>
          <w:tab w:val="left" w:pos="0"/>
          <w:tab w:val="left" w:pos="3960"/>
        </w:tabs>
        <w:rPr>
          <w:rFonts w:ascii="Calibri" w:hAnsi="Calibri" w:cs="Calibri"/>
        </w:rPr>
      </w:pPr>
      <w:r w:rsidRPr="002127B9">
        <w:rPr>
          <w:rFonts w:ascii="Calibri" w:hAnsi="Calibri" w:cs="Calibri"/>
        </w:rPr>
        <w:t xml:space="preserve">Nominee's </w:t>
      </w:r>
      <w:proofErr w:type="gramStart"/>
      <w:r w:rsidR="00EE1E16" w:rsidRPr="002127B9">
        <w:rPr>
          <w:rFonts w:ascii="Calibri" w:hAnsi="Calibri" w:cs="Calibri"/>
        </w:rPr>
        <w:t>S</w:t>
      </w:r>
      <w:r w:rsidRPr="002127B9">
        <w:rPr>
          <w:rFonts w:ascii="Calibri" w:hAnsi="Calibri" w:cs="Calibri"/>
        </w:rPr>
        <w:t>ignature</w:t>
      </w:r>
      <w:r w:rsidR="00890B90" w:rsidRPr="002127B9">
        <w:rPr>
          <w:rFonts w:ascii="Calibri" w:hAnsi="Calibri" w:cs="Calibri"/>
        </w:rPr>
        <w:t xml:space="preserve">  </w:t>
      </w:r>
      <w:r w:rsidR="00EE1E16" w:rsidRPr="002127B9">
        <w:rPr>
          <w:rFonts w:ascii="Calibri" w:hAnsi="Calibri" w:cs="Calibri"/>
        </w:rPr>
        <w:t>......................................................</w:t>
      </w:r>
      <w:proofErr w:type="gramEnd"/>
    </w:p>
    <w:p w14:paraId="4636C4E2" w14:textId="77777777" w:rsidR="00890B90" w:rsidRPr="002127B9" w:rsidRDefault="00890B90" w:rsidP="00890B90">
      <w:pPr>
        <w:rPr>
          <w:rFonts w:ascii="Calibri" w:hAnsi="Calibri" w:cs="Calibri"/>
        </w:rPr>
      </w:pPr>
    </w:p>
    <w:p w14:paraId="3E2BF41C" w14:textId="77777777" w:rsidR="008C6FD5" w:rsidRPr="003C5551" w:rsidRDefault="00FC0271" w:rsidP="003C5551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2127B9">
        <w:rPr>
          <w:rFonts w:ascii="Calibri" w:hAnsi="Calibri" w:cs="Calibri"/>
          <w:b/>
          <w:sz w:val="20"/>
          <w:szCs w:val="20"/>
        </w:rPr>
        <w:t xml:space="preserve">PLEASE RETURN TO </w:t>
      </w:r>
      <w:r w:rsidR="00EE1E16" w:rsidRPr="002127B9">
        <w:rPr>
          <w:rFonts w:ascii="Calibri" w:hAnsi="Calibri" w:cs="Calibri"/>
          <w:b/>
          <w:sz w:val="20"/>
          <w:szCs w:val="20"/>
        </w:rPr>
        <w:t xml:space="preserve">PETER </w:t>
      </w:r>
      <w:r w:rsidR="00B04D66" w:rsidRPr="002127B9">
        <w:rPr>
          <w:rFonts w:ascii="Calibri" w:hAnsi="Calibri" w:cs="Calibri"/>
          <w:b/>
          <w:sz w:val="20"/>
          <w:szCs w:val="20"/>
        </w:rPr>
        <w:t>ANDREWS</w:t>
      </w:r>
      <w:r w:rsidR="00EE1E16" w:rsidRPr="002127B9">
        <w:rPr>
          <w:rFonts w:ascii="Calibri" w:hAnsi="Calibri" w:cs="Calibri"/>
          <w:b/>
          <w:sz w:val="20"/>
          <w:szCs w:val="20"/>
        </w:rPr>
        <w:t xml:space="preserve"> </w:t>
      </w:r>
      <w:r w:rsidR="00E3158D" w:rsidRPr="002127B9">
        <w:rPr>
          <w:rFonts w:ascii="Calibri" w:hAnsi="Calibri" w:cs="Calibri"/>
          <w:b/>
          <w:sz w:val="20"/>
          <w:szCs w:val="20"/>
        </w:rPr>
        <w:t xml:space="preserve">at </w:t>
      </w:r>
      <w:hyperlink r:id="rId6" w:history="1">
        <w:r w:rsidR="003C5551" w:rsidRPr="001C235D">
          <w:rPr>
            <w:rStyle w:val="Hyperlink"/>
            <w:rFonts w:ascii="Calibri" w:hAnsi="Calibri" w:cs="Calibri"/>
            <w:b/>
            <w:sz w:val="20"/>
            <w:szCs w:val="20"/>
          </w:rPr>
          <w:t>secretary@wamastershockey.com</w:t>
        </w:r>
      </w:hyperlink>
      <w:r w:rsidR="003C5551" w:rsidRPr="003C5551">
        <w:rPr>
          <w:rFonts w:ascii="Calibri" w:hAnsi="Calibri" w:cs="Calibri"/>
          <w:b/>
          <w:sz w:val="20"/>
          <w:szCs w:val="20"/>
        </w:rPr>
        <w:t xml:space="preserve"> </w:t>
      </w:r>
      <w:r w:rsidR="001C599A">
        <w:rPr>
          <w:rFonts w:ascii="Calibri" w:hAnsi="Calibri" w:cs="Calibri"/>
          <w:b/>
          <w:sz w:val="20"/>
          <w:szCs w:val="20"/>
        </w:rPr>
        <w:t>by 4pm Monday 7</w:t>
      </w:r>
      <w:r w:rsidR="008C6FD5" w:rsidRPr="002127B9">
        <w:rPr>
          <w:rFonts w:ascii="Calibri" w:hAnsi="Calibri" w:cs="Calibri"/>
          <w:b/>
          <w:sz w:val="20"/>
          <w:szCs w:val="20"/>
        </w:rPr>
        <w:t xml:space="preserve"> December 20</w:t>
      </w:r>
      <w:r w:rsidR="001C599A">
        <w:rPr>
          <w:rFonts w:ascii="Calibri" w:hAnsi="Calibri" w:cs="Calibri"/>
          <w:b/>
          <w:sz w:val="20"/>
          <w:szCs w:val="20"/>
        </w:rPr>
        <w:t>20</w:t>
      </w:r>
      <w:r w:rsidR="008C6FD5" w:rsidRPr="002127B9">
        <w:rPr>
          <w:rFonts w:ascii="Calibri" w:hAnsi="Calibri" w:cs="Calibri"/>
          <w:b/>
          <w:sz w:val="20"/>
          <w:szCs w:val="20"/>
        </w:rPr>
        <w:t xml:space="preserve"> </w:t>
      </w:r>
    </w:p>
    <w:sectPr w:rsidR="008C6FD5" w:rsidRPr="003C5551" w:rsidSect="003E446C">
      <w:headerReference w:type="default" r:id="rId7"/>
      <w:headerReference w:type="first" r:id="rId8"/>
      <w:footerReference w:type="first" r:id="rId9"/>
      <w:type w:val="continuous"/>
      <w:pgSz w:w="11906" w:h="16838" w:code="9"/>
      <w:pgMar w:top="1503" w:right="1134" w:bottom="1134" w:left="1134" w:header="567" w:footer="1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8416B" w14:textId="77777777" w:rsidR="00381685" w:rsidRDefault="00381685">
      <w:r>
        <w:separator/>
      </w:r>
    </w:p>
  </w:endnote>
  <w:endnote w:type="continuationSeparator" w:id="0">
    <w:p w14:paraId="69F09E2B" w14:textId="77777777" w:rsidR="00381685" w:rsidRDefault="0038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1EE42" w14:textId="77777777" w:rsidR="003C5551" w:rsidRPr="0016299C" w:rsidRDefault="003C5551" w:rsidP="00EB33FB">
    <w:pPr>
      <w:pStyle w:val="Footer"/>
      <w:pBdr>
        <w:bottom w:val="single" w:sz="4" w:space="1" w:color="auto"/>
      </w:pBdr>
      <w:jc w:val="center"/>
      <w:rPr>
        <w:rFonts w:ascii="Calibri" w:hAnsi="Calibri" w:cs="Calibri"/>
        <w:sz w:val="18"/>
        <w:szCs w:val="18"/>
      </w:rPr>
    </w:pPr>
  </w:p>
  <w:p w14:paraId="594E2E45" w14:textId="77777777" w:rsidR="006A7059" w:rsidRDefault="006A7059" w:rsidP="00EB33FB">
    <w:pPr>
      <w:pStyle w:val="Footer"/>
      <w:pBdr>
        <w:bottom w:val="single" w:sz="4" w:space="1" w:color="auto"/>
      </w:pBdr>
      <w:jc w:val="center"/>
    </w:pPr>
    <w:r>
      <w:rPr>
        <w:rFonts w:ascii="Arial" w:hAnsi="Arial" w:cs="Arial"/>
        <w:sz w:val="18"/>
        <w:szCs w:val="18"/>
      </w:rPr>
      <w:t>www.</w:t>
    </w:r>
    <w:r w:rsidR="00497566">
      <w:rPr>
        <w:rFonts w:ascii="Arial" w:hAnsi="Arial" w:cs="Arial"/>
        <w:sz w:val="18"/>
        <w:szCs w:val="18"/>
      </w:rPr>
      <w:t>wamastershockey.com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D5F0E" w14:textId="77777777" w:rsidR="00381685" w:rsidRDefault="00381685">
      <w:r>
        <w:separator/>
      </w:r>
    </w:p>
  </w:footnote>
  <w:footnote w:type="continuationSeparator" w:id="0">
    <w:p w14:paraId="78A049B9" w14:textId="77777777" w:rsidR="00381685" w:rsidRDefault="0038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F8313" w14:textId="77777777" w:rsidR="006A7059" w:rsidRPr="00A241B9" w:rsidRDefault="00A241B9" w:rsidP="00A241B9">
    <w:pPr>
      <w:pBdr>
        <w:bottom w:val="single" w:sz="4" w:space="1" w:color="auto"/>
      </w:pBdr>
      <w:tabs>
        <w:tab w:val="center" w:pos="4677"/>
        <w:tab w:val="right" w:pos="9355"/>
      </w:tabs>
      <w:spacing w:after="120"/>
      <w:jc w:val="right"/>
    </w:pPr>
    <w:r>
      <w:t>[POLICY TITLE]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D21BB" w14:textId="19E4ED03" w:rsidR="00C80103" w:rsidRPr="003C5551" w:rsidRDefault="00836D8F" w:rsidP="003C5551">
    <w:pPr>
      <w:jc w:val="right"/>
      <w:rPr>
        <w:noProof/>
      </w:rPr>
    </w:pPr>
    <w:r w:rsidRPr="00836D8F">
      <w:rPr>
        <w:noProof/>
      </w:rPr>
      <w:drawing>
        <wp:anchor distT="0" distB="0" distL="114300" distR="114300" simplePos="0" relativeHeight="251660288" behindDoc="0" locked="0" layoutInCell="1" allowOverlap="1" wp14:anchorId="7E654136" wp14:editId="12E3B756">
          <wp:simplePos x="0" y="0"/>
          <wp:positionH relativeFrom="column">
            <wp:posOffset>-209236</wp:posOffset>
          </wp:positionH>
          <wp:positionV relativeFrom="paragraph">
            <wp:posOffset>1270</wp:posOffset>
          </wp:positionV>
          <wp:extent cx="1116419" cy="504372"/>
          <wp:effectExtent l="0" t="0" r="1270" b="381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419" cy="504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46C">
      <w:rPr>
        <w:noProof/>
        <w:sz w:val="20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19B3043B" wp14:editId="1EAB4FFF">
          <wp:simplePos x="0" y="0"/>
          <wp:positionH relativeFrom="column">
            <wp:posOffset>5457190</wp:posOffset>
          </wp:positionH>
          <wp:positionV relativeFrom="paragraph">
            <wp:posOffset>-126365</wp:posOffset>
          </wp:positionV>
          <wp:extent cx="1113790" cy="717550"/>
          <wp:effectExtent l="0" t="0" r="3810" b="6350"/>
          <wp:wrapTight wrapText="bothSides">
            <wp:wrapPolygon edited="0">
              <wp:start x="0" y="0"/>
              <wp:lineTo x="0" y="21409"/>
              <wp:lineTo x="21428" y="21409"/>
              <wp:lineTo x="21428" y="0"/>
              <wp:lineTo x="0" y="0"/>
            </wp:wrapPolygon>
          </wp:wrapTight>
          <wp:docPr id="7" name="image1.jpeg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71"/>
    <w:rsid w:val="00031490"/>
    <w:rsid w:val="00042359"/>
    <w:rsid w:val="00080756"/>
    <w:rsid w:val="000C0074"/>
    <w:rsid w:val="000D481F"/>
    <w:rsid w:val="000E0554"/>
    <w:rsid w:val="000E38B3"/>
    <w:rsid w:val="0011100F"/>
    <w:rsid w:val="00136519"/>
    <w:rsid w:val="0016299C"/>
    <w:rsid w:val="0016473D"/>
    <w:rsid w:val="001B4A44"/>
    <w:rsid w:val="001B6BC8"/>
    <w:rsid w:val="001C599A"/>
    <w:rsid w:val="001F7E4C"/>
    <w:rsid w:val="00206B0E"/>
    <w:rsid w:val="00207DB9"/>
    <w:rsid w:val="002127B9"/>
    <w:rsid w:val="00222718"/>
    <w:rsid w:val="00236122"/>
    <w:rsid w:val="002546F8"/>
    <w:rsid w:val="00276078"/>
    <w:rsid w:val="00280DC4"/>
    <w:rsid w:val="0028330F"/>
    <w:rsid w:val="002909C8"/>
    <w:rsid w:val="00297D70"/>
    <w:rsid w:val="002A0152"/>
    <w:rsid w:val="002A4776"/>
    <w:rsid w:val="002B2899"/>
    <w:rsid w:val="002B63C9"/>
    <w:rsid w:val="002C51D7"/>
    <w:rsid w:val="002C656E"/>
    <w:rsid w:val="002E1CEE"/>
    <w:rsid w:val="002E25D5"/>
    <w:rsid w:val="00324DB9"/>
    <w:rsid w:val="003341EE"/>
    <w:rsid w:val="003424C9"/>
    <w:rsid w:val="00371ED1"/>
    <w:rsid w:val="003748B6"/>
    <w:rsid w:val="00381685"/>
    <w:rsid w:val="0038628C"/>
    <w:rsid w:val="00391149"/>
    <w:rsid w:val="003A2787"/>
    <w:rsid w:val="003C5551"/>
    <w:rsid w:val="003C56D2"/>
    <w:rsid w:val="003E1DFF"/>
    <w:rsid w:val="003E446C"/>
    <w:rsid w:val="00420D21"/>
    <w:rsid w:val="004336F4"/>
    <w:rsid w:val="00440219"/>
    <w:rsid w:val="004634DD"/>
    <w:rsid w:val="00490F45"/>
    <w:rsid w:val="00497566"/>
    <w:rsid w:val="004B0CAB"/>
    <w:rsid w:val="00500F0A"/>
    <w:rsid w:val="00532710"/>
    <w:rsid w:val="005340D8"/>
    <w:rsid w:val="00536CE5"/>
    <w:rsid w:val="00551D97"/>
    <w:rsid w:val="00562B8B"/>
    <w:rsid w:val="005667C0"/>
    <w:rsid w:val="00572EA9"/>
    <w:rsid w:val="00574AC8"/>
    <w:rsid w:val="005818AE"/>
    <w:rsid w:val="005965D1"/>
    <w:rsid w:val="005A784C"/>
    <w:rsid w:val="005E2F2D"/>
    <w:rsid w:val="00612D6D"/>
    <w:rsid w:val="0062640B"/>
    <w:rsid w:val="00652D62"/>
    <w:rsid w:val="00674365"/>
    <w:rsid w:val="00680435"/>
    <w:rsid w:val="00690D01"/>
    <w:rsid w:val="006A7059"/>
    <w:rsid w:val="006C4930"/>
    <w:rsid w:val="006D6A55"/>
    <w:rsid w:val="00705302"/>
    <w:rsid w:val="007356BC"/>
    <w:rsid w:val="00736103"/>
    <w:rsid w:val="007370D5"/>
    <w:rsid w:val="00741131"/>
    <w:rsid w:val="00744410"/>
    <w:rsid w:val="0076286A"/>
    <w:rsid w:val="00785F7F"/>
    <w:rsid w:val="007A49D7"/>
    <w:rsid w:val="007B14DB"/>
    <w:rsid w:val="007B22FA"/>
    <w:rsid w:val="007B27DE"/>
    <w:rsid w:val="007E34D0"/>
    <w:rsid w:val="007F3B17"/>
    <w:rsid w:val="00804A85"/>
    <w:rsid w:val="00805809"/>
    <w:rsid w:val="00806193"/>
    <w:rsid w:val="008128E4"/>
    <w:rsid w:val="00836D8F"/>
    <w:rsid w:val="0084122B"/>
    <w:rsid w:val="008806F2"/>
    <w:rsid w:val="00890B90"/>
    <w:rsid w:val="0089444B"/>
    <w:rsid w:val="00896151"/>
    <w:rsid w:val="008A2CB6"/>
    <w:rsid w:val="008A45AA"/>
    <w:rsid w:val="008C60D6"/>
    <w:rsid w:val="008C6C08"/>
    <w:rsid w:val="008C6FD5"/>
    <w:rsid w:val="008D1761"/>
    <w:rsid w:val="008D3A3E"/>
    <w:rsid w:val="008D3FA2"/>
    <w:rsid w:val="008D6689"/>
    <w:rsid w:val="009019AC"/>
    <w:rsid w:val="0090288D"/>
    <w:rsid w:val="00904A4A"/>
    <w:rsid w:val="00915745"/>
    <w:rsid w:val="0092665F"/>
    <w:rsid w:val="00940D38"/>
    <w:rsid w:val="00967AC0"/>
    <w:rsid w:val="009A3596"/>
    <w:rsid w:val="009A5B3C"/>
    <w:rsid w:val="009B18C9"/>
    <w:rsid w:val="009B313D"/>
    <w:rsid w:val="009C6238"/>
    <w:rsid w:val="009E5DE8"/>
    <w:rsid w:val="009F1B69"/>
    <w:rsid w:val="00A043F0"/>
    <w:rsid w:val="00A203A2"/>
    <w:rsid w:val="00A241B9"/>
    <w:rsid w:val="00A24C53"/>
    <w:rsid w:val="00AD0000"/>
    <w:rsid w:val="00AD4B1A"/>
    <w:rsid w:val="00AD70BC"/>
    <w:rsid w:val="00B04D66"/>
    <w:rsid w:val="00B241CB"/>
    <w:rsid w:val="00B2500E"/>
    <w:rsid w:val="00B57F71"/>
    <w:rsid w:val="00B65923"/>
    <w:rsid w:val="00B73C73"/>
    <w:rsid w:val="00B74D08"/>
    <w:rsid w:val="00B76CCC"/>
    <w:rsid w:val="00BC47F4"/>
    <w:rsid w:val="00BD72E6"/>
    <w:rsid w:val="00BE78F4"/>
    <w:rsid w:val="00C13121"/>
    <w:rsid w:val="00C24ECF"/>
    <w:rsid w:val="00C30E29"/>
    <w:rsid w:val="00C32135"/>
    <w:rsid w:val="00C554F0"/>
    <w:rsid w:val="00C80103"/>
    <w:rsid w:val="00C851F4"/>
    <w:rsid w:val="00CA75A0"/>
    <w:rsid w:val="00CC0884"/>
    <w:rsid w:val="00CC69A8"/>
    <w:rsid w:val="00CE17DC"/>
    <w:rsid w:val="00CE4C9A"/>
    <w:rsid w:val="00CE70B6"/>
    <w:rsid w:val="00D0598B"/>
    <w:rsid w:val="00D06641"/>
    <w:rsid w:val="00D33030"/>
    <w:rsid w:val="00D57D11"/>
    <w:rsid w:val="00D81B2E"/>
    <w:rsid w:val="00DA599E"/>
    <w:rsid w:val="00DE62E2"/>
    <w:rsid w:val="00DF4C71"/>
    <w:rsid w:val="00DF6B97"/>
    <w:rsid w:val="00E07B46"/>
    <w:rsid w:val="00E113B9"/>
    <w:rsid w:val="00E150FD"/>
    <w:rsid w:val="00E3158D"/>
    <w:rsid w:val="00E43FA6"/>
    <w:rsid w:val="00E47A78"/>
    <w:rsid w:val="00E5576B"/>
    <w:rsid w:val="00E61D89"/>
    <w:rsid w:val="00E62F19"/>
    <w:rsid w:val="00E81AA7"/>
    <w:rsid w:val="00E930A3"/>
    <w:rsid w:val="00E9358E"/>
    <w:rsid w:val="00EB33FB"/>
    <w:rsid w:val="00EB4CBF"/>
    <w:rsid w:val="00EC4EF0"/>
    <w:rsid w:val="00EE1E16"/>
    <w:rsid w:val="00EF114D"/>
    <w:rsid w:val="00F05335"/>
    <w:rsid w:val="00F10104"/>
    <w:rsid w:val="00F501AF"/>
    <w:rsid w:val="00FC0271"/>
    <w:rsid w:val="00FD635D"/>
    <w:rsid w:val="00FE4E3A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C045D3"/>
  <w15:chartTrackingRefBased/>
  <w15:docId w15:val="{F777B2BC-28DD-5247-A94E-E3B02BDE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3F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B33FB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33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33F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B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E1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347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0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22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43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2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wamastershockey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Hockey%20WA\HWA%20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T:\Hockey WA\HWA Policy.dot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[POLICY TITLE]</vt:lpstr>
    </vt:vector>
  </TitlesOfParts>
  <Company>Hockey WA</Company>
  <LinksUpToDate>false</LinksUpToDate>
  <CharactersWithSpaces>1002</CharactersWithSpaces>
  <SharedDoc>false</SharedDoc>
  <HLinks>
    <vt:vector size="6" baseType="variant">
      <vt:variant>
        <vt:i4>196658</vt:i4>
      </vt:variant>
      <vt:variant>
        <vt:i4>0</vt:i4>
      </vt:variant>
      <vt:variant>
        <vt:i4>0</vt:i4>
      </vt:variant>
      <vt:variant>
        <vt:i4>5</vt:i4>
      </vt:variant>
      <vt:variant>
        <vt:lpwstr>mailto:secretary@wamastershockey.com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[POLICY TITLE]</dc:title>
  <dc:subject/>
  <dc:creator>Greg McGuire</dc:creator>
  <cp:keywords/>
  <cp:lastModifiedBy>Cameron Robinson</cp:lastModifiedBy>
  <cp:revision>5</cp:revision>
  <cp:lastPrinted>2020-11-12T00:42:00Z</cp:lastPrinted>
  <dcterms:created xsi:type="dcterms:W3CDTF">2020-11-24T07:55:00Z</dcterms:created>
  <dcterms:modified xsi:type="dcterms:W3CDTF">2020-11-24T08:01:00Z</dcterms:modified>
</cp:coreProperties>
</file>